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F0DF" w14:textId="42C3E91C" w:rsidR="00500A60" w:rsidRDefault="00500A60" w:rsidP="009A10CC">
      <w:pPr>
        <w:pStyle w:val="DateLC"/>
        <w:spacing w:after="120"/>
        <w:ind w:left="-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53EA" wp14:editId="4DDBA478">
                <wp:simplePos x="0" y="0"/>
                <wp:positionH relativeFrom="column">
                  <wp:posOffset>4714240</wp:posOffset>
                </wp:positionH>
                <wp:positionV relativeFrom="paragraph">
                  <wp:posOffset>-1590040</wp:posOffset>
                </wp:positionV>
                <wp:extent cx="2143760" cy="2710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2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C0139" w14:textId="77777777" w:rsidR="00E27294" w:rsidRDefault="00E27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pt;margin-top:-125.15pt;width:168.8pt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zzc4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" filled="f" stroked="f">
                <v:textbox>
                  <w:txbxContent>
                    <w:p w14:paraId="636C0139" w14:textId="77777777" w:rsidR="00BD468F" w:rsidRDefault="00BD468F"/>
                  </w:txbxContent>
                </v:textbox>
                <w10:wrap type="square"/>
              </v:shape>
            </w:pict>
          </mc:Fallback>
        </mc:AlternateContent>
      </w:r>
    </w:p>
    <w:p w14:paraId="64B416C6" w14:textId="006877AD" w:rsidR="006169E4" w:rsidRPr="008C6004" w:rsidRDefault="006169E4" w:rsidP="0044465F">
      <w:pPr>
        <w:pStyle w:val="DateLC"/>
        <w:ind w:left="0" w:right="0"/>
      </w:pPr>
      <w:r>
        <w:t>Date</w:t>
      </w:r>
    </w:p>
    <w:p w14:paraId="6BDA8843" w14:textId="77CEA67C" w:rsidR="006169E4" w:rsidRPr="00B0625A" w:rsidRDefault="006169E4" w:rsidP="00500A60">
      <w:pPr>
        <w:pStyle w:val="AddressBlockLC"/>
        <w:ind w:left="0"/>
      </w:pPr>
      <w:r w:rsidRPr="008C6004">
        <w:t>Name</w:t>
      </w:r>
      <w:r w:rsidR="00414668">
        <w:t xml:space="preserve"> of Recipient</w:t>
      </w:r>
      <w:r w:rsidR="00225FA8">
        <w:t xml:space="preserve"> (This element—the address block—is optional.)</w:t>
      </w:r>
    </w:p>
    <w:p w14:paraId="39AA667B" w14:textId="77777777" w:rsidR="006169E4" w:rsidRPr="008C6004" w:rsidRDefault="006169E4" w:rsidP="00500A60">
      <w:pPr>
        <w:pStyle w:val="AddressBlockLC"/>
        <w:ind w:left="0"/>
      </w:pPr>
      <w:r w:rsidRPr="008C6004">
        <w:t>Title</w:t>
      </w:r>
    </w:p>
    <w:p w14:paraId="592A4523" w14:textId="77777777" w:rsidR="006169E4" w:rsidRPr="008C6004" w:rsidRDefault="006169E4" w:rsidP="00500A60">
      <w:pPr>
        <w:pStyle w:val="AddressBlockLC"/>
        <w:ind w:left="0"/>
      </w:pPr>
      <w:r w:rsidRPr="008C6004">
        <w:t>Company</w:t>
      </w:r>
    </w:p>
    <w:p w14:paraId="45AB425B" w14:textId="77777777" w:rsidR="006169E4" w:rsidRPr="008C6004" w:rsidRDefault="006169E4" w:rsidP="006D606B">
      <w:pPr>
        <w:pStyle w:val="AddressBlockLC"/>
        <w:ind w:left="0"/>
      </w:pPr>
      <w:r w:rsidRPr="008C6004">
        <w:t>Address 1</w:t>
      </w:r>
    </w:p>
    <w:p w14:paraId="16B1AE7E" w14:textId="4809E650" w:rsidR="006169E4" w:rsidRPr="008C6004" w:rsidRDefault="006169E4" w:rsidP="00500A60">
      <w:pPr>
        <w:pStyle w:val="AddressBlockLC"/>
        <w:ind w:left="0"/>
      </w:pPr>
      <w:r w:rsidRPr="008C6004">
        <w:t>City, State Zip</w:t>
      </w:r>
    </w:p>
    <w:p w14:paraId="397FD4C4" w14:textId="4DD5D024" w:rsidR="006169E4" w:rsidRPr="00305652" w:rsidRDefault="006169E4" w:rsidP="006D606B">
      <w:pPr>
        <w:pStyle w:val="GreetingLC"/>
        <w:tabs>
          <w:tab w:val="left" w:pos="9270"/>
          <w:tab w:val="left" w:pos="10080"/>
        </w:tabs>
        <w:ind w:left="0" w:right="720"/>
      </w:pPr>
      <w:r w:rsidRPr="00305652">
        <w:t>Dear Name</w:t>
      </w:r>
      <w:r w:rsidR="00414668">
        <w:t xml:space="preserve"> of Recipient</w:t>
      </w:r>
      <w:r w:rsidRPr="00305652">
        <w:t>:</w:t>
      </w:r>
    </w:p>
    <w:p w14:paraId="4654AD98" w14:textId="5D7BF60B" w:rsidR="00533591" w:rsidRPr="00533591" w:rsidRDefault="00D03D59" w:rsidP="0044465F">
      <w:pPr>
        <w:pStyle w:val="LetterBodyLC"/>
        <w:ind w:left="0"/>
        <w:rPr>
          <w:iCs/>
        </w:rPr>
      </w:pPr>
      <w:r w:rsidRPr="00025B86">
        <w:t xml:space="preserve">This is Lewis &amp; Clark’s official </w:t>
      </w:r>
      <w:r w:rsidR="00F95C28" w:rsidRPr="00F95C28">
        <w:rPr>
          <w:b/>
        </w:rPr>
        <w:t>printed</w:t>
      </w:r>
      <w:r w:rsidR="00F95C28">
        <w:t xml:space="preserve"> </w:t>
      </w:r>
      <w:r w:rsidR="00463A03">
        <w:rPr>
          <w:b/>
        </w:rPr>
        <w:t>correspondence template</w:t>
      </w:r>
      <w:r w:rsidR="000556A0">
        <w:rPr>
          <w:b/>
        </w:rPr>
        <w:t xml:space="preserve"> (</w:t>
      </w:r>
      <w:r w:rsidR="0043438D">
        <w:rPr>
          <w:b/>
        </w:rPr>
        <w:t>multiple</w:t>
      </w:r>
      <w:r w:rsidR="000556A0">
        <w:rPr>
          <w:b/>
        </w:rPr>
        <w:t>-</w:t>
      </w:r>
      <w:r w:rsidRPr="00025B86">
        <w:rPr>
          <w:b/>
        </w:rPr>
        <w:t>page version)</w:t>
      </w:r>
      <w:r w:rsidR="00533591">
        <w:t>,</w:t>
      </w:r>
      <w:r w:rsidRPr="00025B86">
        <w:t xml:space="preserve"> </w:t>
      </w:r>
      <w:r w:rsidR="00533591" w:rsidRPr="00533591">
        <w:t>a tool to help you create letters to be printed in your office on Lewis &amp; Clark letterhead. (</w:t>
      </w:r>
      <w:r w:rsidR="00463A03">
        <w:t xml:space="preserve">You can order letterhead </w:t>
      </w:r>
      <w:hyperlink r:id="rId9" w:history="1">
        <w:r w:rsidR="00463A03" w:rsidRPr="00463A03">
          <w:rPr>
            <w:rStyle w:val="Hyperlink"/>
          </w:rPr>
          <w:t>here</w:t>
        </w:r>
      </w:hyperlink>
      <w:r w:rsidR="00463A03">
        <w:t>.</w:t>
      </w:r>
      <w:r w:rsidR="0043438D">
        <w:t xml:space="preserve"> Remember to order second</w:t>
      </w:r>
      <w:r w:rsidR="00E27294">
        <w:t>, or plain,</w:t>
      </w:r>
      <w:r w:rsidR="0043438D">
        <w:t xml:space="preserve"> sheets, too.</w:t>
      </w:r>
      <w:r w:rsidR="00463A03">
        <w:t>)</w:t>
      </w:r>
    </w:p>
    <w:p w14:paraId="39948A51" w14:textId="77777777" w:rsidR="00533591" w:rsidRPr="00533591" w:rsidRDefault="00533591" w:rsidP="0044465F">
      <w:pPr>
        <w:pStyle w:val="LetterBodyLC"/>
        <w:ind w:left="0" w:right="720"/>
      </w:pPr>
      <w:r w:rsidRPr="00533591">
        <w:t>1. This file uses sample text to show how your words will be formatted. Select and type over the sample text to create your letter. To maintain consistency across Lewis &amp; Clark communications, please use only the special “LC” styles shown in the Styles menu for this file.</w:t>
      </w:r>
    </w:p>
    <w:p w14:paraId="128B270F" w14:textId="7B5C198A" w:rsidR="00533591" w:rsidRDefault="00533591" w:rsidP="0044465F">
      <w:pPr>
        <w:pStyle w:val="LetterBodyLC"/>
        <w:ind w:left="0"/>
      </w:pPr>
      <w:r w:rsidRPr="00533591">
        <w:t xml:space="preserve">2. Select Save </w:t>
      </w:r>
      <w:proofErr w:type="gramStart"/>
      <w:r w:rsidRPr="00533591">
        <w:t>As</w:t>
      </w:r>
      <w:proofErr w:type="gramEnd"/>
      <w:r w:rsidRPr="00533591">
        <w:t xml:space="preserve"> and rename this file to save your letter. Continue to change your text as necessary.</w:t>
      </w:r>
      <w:r w:rsidR="00C144A1">
        <w:t xml:space="preserve"> Don’t forget to replace the </w:t>
      </w:r>
      <w:r w:rsidR="00EA4BB3">
        <w:t xml:space="preserve">sample </w:t>
      </w:r>
      <w:r w:rsidR="00C144A1">
        <w:t>text in the header on the second page, too.</w:t>
      </w:r>
    </w:p>
    <w:p w14:paraId="28BDF5B3" w14:textId="0BE3E4EB" w:rsidR="0043438D" w:rsidRPr="00533591" w:rsidRDefault="0043438D" w:rsidP="0044465F">
      <w:pPr>
        <w:pStyle w:val="LetterBodyLC"/>
        <w:ind w:left="0"/>
      </w:pPr>
      <w:r>
        <w:t xml:space="preserve">3. Load a sheet of letterhead into your printer, followed by as many second sheets as necessary. </w:t>
      </w:r>
      <w:r w:rsidR="00A7434A">
        <w:t>O</w:t>
      </w:r>
      <w:r>
        <w:t xml:space="preserve">nly the first page of your letter </w:t>
      </w:r>
      <w:r w:rsidR="00A7434A">
        <w:t>should be</w:t>
      </w:r>
      <w:r>
        <w:t xml:space="preserve"> print</w:t>
      </w:r>
      <w:r w:rsidR="00A7434A">
        <w:t>ed</w:t>
      </w:r>
      <w:r>
        <w:t xml:space="preserve"> on letterhead</w:t>
      </w:r>
      <w:r w:rsidR="00EA4BB3">
        <w:t>; a</w:t>
      </w:r>
      <w:r>
        <w:t xml:space="preserve">ll subsequent pages of your letter should </w:t>
      </w:r>
      <w:r w:rsidR="00EA4BB3">
        <w:t xml:space="preserve">be </w:t>
      </w:r>
      <w:r>
        <w:t>print</w:t>
      </w:r>
      <w:r w:rsidR="00EA4BB3">
        <w:t>ed</w:t>
      </w:r>
      <w:r>
        <w:t xml:space="preserve"> on second </w:t>
      </w:r>
      <w:r w:rsidR="00A7434A">
        <w:t>(</w:t>
      </w:r>
      <w:r w:rsidR="00E27294">
        <w:t>plain</w:t>
      </w:r>
      <w:r w:rsidR="00A7434A">
        <w:t xml:space="preserve">) </w:t>
      </w:r>
      <w:r>
        <w:t>sheets</w:t>
      </w:r>
      <w:r w:rsidR="00A7434A">
        <w:t>.</w:t>
      </w:r>
    </w:p>
    <w:p w14:paraId="15BA4219" w14:textId="10356FB1" w:rsidR="00D03D59" w:rsidRDefault="00A7434A" w:rsidP="0044465F">
      <w:pPr>
        <w:pStyle w:val="LetterBodyLC"/>
        <w:ind w:left="0"/>
      </w:pPr>
      <w:r>
        <w:t>4</w:t>
      </w:r>
      <w:r w:rsidR="00533591" w:rsidRPr="00533591">
        <w:t>. When you are satisfied with your letter, delete any remaining sample text—and these instructions—from your document. Save your changes</w:t>
      </w:r>
      <w:r>
        <w:t xml:space="preserve"> and print</w:t>
      </w:r>
      <w:r w:rsidR="00533591" w:rsidRPr="00533591">
        <w:t xml:space="preserve"> your correspondence.</w:t>
      </w:r>
    </w:p>
    <w:p w14:paraId="20B0D396" w14:textId="77777777" w:rsidR="00CA3ADA" w:rsidRDefault="006169E4" w:rsidP="0044465F">
      <w:pPr>
        <w:pStyle w:val="LetterBodyLC"/>
        <w:ind w:left="0"/>
        <w:rPr>
          <w:rFonts w:cs="Arial"/>
        </w:rPr>
      </w:pPr>
      <w:r w:rsidRPr="00305652">
        <w:t xml:space="preserve">Sample text: </w:t>
      </w:r>
      <w:proofErr w:type="spellStart"/>
      <w:r w:rsidRPr="00305652">
        <w:t>Nam</w:t>
      </w:r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, </w:t>
      </w:r>
      <w:proofErr w:type="spellStart"/>
      <w:proofErr w:type="gramStart"/>
      <w:r w:rsidRPr="008C6004">
        <w:rPr>
          <w:rFonts w:cs="Arial"/>
        </w:rPr>
        <w:t>sem</w:t>
      </w:r>
      <w:proofErr w:type="spellEnd"/>
      <w:proofErr w:type="gram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eleifend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mattis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nunc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malesuada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risus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aliquam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urna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ipsum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nisl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Suspendisse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Proin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nibh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neque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eu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congue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faucibus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adipiscing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ligula.</w:t>
      </w:r>
    </w:p>
    <w:p w14:paraId="422C3052" w14:textId="52FF02DE" w:rsidR="006169E4" w:rsidRDefault="006169E4" w:rsidP="0044465F">
      <w:pPr>
        <w:pStyle w:val="LetterBodyLC"/>
        <w:ind w:left="0"/>
        <w:rPr>
          <w:rFonts w:cs="Arial"/>
        </w:rPr>
      </w:pPr>
      <w:proofErr w:type="spellStart"/>
      <w:proofErr w:type="gram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tristique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enim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turpis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In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fermentum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pretium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sagittis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massa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luctus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consequat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id </w:t>
      </w:r>
      <w:proofErr w:type="spellStart"/>
      <w:r w:rsidRPr="008C6004">
        <w:rPr>
          <w:rFonts w:cs="Arial"/>
        </w:rPr>
        <w:t>justo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pellentesque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Nam </w:t>
      </w:r>
      <w:proofErr w:type="spellStart"/>
      <w:r w:rsidRPr="008C6004">
        <w:rPr>
          <w:rFonts w:cs="Arial"/>
        </w:rPr>
        <w:t>blandit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placerat</w:t>
      </w:r>
      <w:proofErr w:type="spellEnd"/>
      <w:r w:rsidRPr="008C6004">
        <w:rPr>
          <w:rFonts w:cs="Arial"/>
        </w:rPr>
        <w:t xml:space="preserve"> quam,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quis</w:t>
      </w:r>
      <w:proofErr w:type="spellEnd"/>
      <w:r w:rsidRPr="008C6004">
        <w:rPr>
          <w:rFonts w:cs="Arial"/>
        </w:rPr>
        <w:t>.</w:t>
      </w:r>
      <w:proofErr w:type="gramEnd"/>
    </w:p>
    <w:p w14:paraId="77461C20" w14:textId="77777777" w:rsidR="0043438D" w:rsidRDefault="0043438D" w:rsidP="0043438D">
      <w:pPr>
        <w:pStyle w:val="LetterBodyLC"/>
        <w:ind w:left="0"/>
        <w:rPr>
          <w:rFonts w:cs="Arial"/>
        </w:rPr>
      </w:pPr>
      <w:proofErr w:type="spellStart"/>
      <w:r w:rsidRPr="00305652">
        <w:t>Nam</w:t>
      </w:r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, </w:t>
      </w:r>
      <w:proofErr w:type="spellStart"/>
      <w:proofErr w:type="gramStart"/>
      <w:r w:rsidRPr="008C6004">
        <w:rPr>
          <w:rFonts w:cs="Arial"/>
        </w:rPr>
        <w:t>sem</w:t>
      </w:r>
      <w:proofErr w:type="spellEnd"/>
      <w:proofErr w:type="gram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eleifend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mattis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nunc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malesuada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risus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aliquam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urna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ipsum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nisl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Suspendisse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Proin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nibh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neque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eu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congue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faucibus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adipiscing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ligula.</w:t>
      </w:r>
    </w:p>
    <w:p w14:paraId="57B1F6B4" w14:textId="77777777" w:rsidR="0043438D" w:rsidRPr="008C6004" w:rsidRDefault="0043438D" w:rsidP="0043438D">
      <w:pPr>
        <w:pStyle w:val="LetterBodyLC"/>
        <w:ind w:left="0"/>
        <w:rPr>
          <w:rFonts w:cs="Arial"/>
        </w:rPr>
      </w:pPr>
      <w:proofErr w:type="spellStart"/>
      <w:proofErr w:type="gram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tristique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enim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turpis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In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fermentum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pretium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sagittis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massa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luctus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consequat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id </w:t>
      </w:r>
      <w:proofErr w:type="spellStart"/>
      <w:r w:rsidRPr="008C6004">
        <w:rPr>
          <w:rFonts w:cs="Arial"/>
        </w:rPr>
        <w:t>justo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pellentesque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Nam </w:t>
      </w:r>
      <w:proofErr w:type="spellStart"/>
      <w:r w:rsidRPr="008C6004">
        <w:rPr>
          <w:rFonts w:cs="Arial"/>
        </w:rPr>
        <w:t>blandit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placerat</w:t>
      </w:r>
      <w:proofErr w:type="spellEnd"/>
      <w:r w:rsidRPr="008C6004">
        <w:rPr>
          <w:rFonts w:cs="Arial"/>
        </w:rPr>
        <w:t xml:space="preserve"> quam,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quis</w:t>
      </w:r>
      <w:proofErr w:type="spellEnd"/>
      <w:r w:rsidRPr="008C6004">
        <w:rPr>
          <w:rFonts w:cs="Arial"/>
        </w:rPr>
        <w:t>.</w:t>
      </w:r>
      <w:proofErr w:type="gramEnd"/>
    </w:p>
    <w:p w14:paraId="4AF6817F" w14:textId="77777777" w:rsidR="00DC6788" w:rsidRDefault="00DC6788" w:rsidP="0043438D">
      <w:pPr>
        <w:pStyle w:val="LetterBodyLC"/>
        <w:ind w:left="0"/>
      </w:pPr>
    </w:p>
    <w:p w14:paraId="615233A0" w14:textId="77777777" w:rsidR="0043438D" w:rsidRDefault="0043438D" w:rsidP="0043438D">
      <w:pPr>
        <w:pStyle w:val="LetterBodyLC"/>
        <w:ind w:left="0"/>
        <w:rPr>
          <w:rFonts w:cs="Arial"/>
        </w:rPr>
      </w:pPr>
      <w:proofErr w:type="spellStart"/>
      <w:r w:rsidRPr="00305652">
        <w:lastRenderedPageBreak/>
        <w:t>Nam</w:t>
      </w:r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, </w:t>
      </w:r>
      <w:proofErr w:type="spellStart"/>
      <w:proofErr w:type="gramStart"/>
      <w:r w:rsidRPr="008C6004">
        <w:rPr>
          <w:rFonts w:cs="Arial"/>
        </w:rPr>
        <w:t>sem</w:t>
      </w:r>
      <w:proofErr w:type="spellEnd"/>
      <w:proofErr w:type="gram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eleifend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mattis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nunc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malesuada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risus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aliquam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urna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ipsum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nisl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Suspendisse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Proin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nibh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neque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eu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congue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faucibus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adipiscing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ligula.</w:t>
      </w:r>
    </w:p>
    <w:p w14:paraId="299371F8" w14:textId="77777777" w:rsidR="0043438D" w:rsidRPr="008C6004" w:rsidRDefault="0043438D" w:rsidP="0043438D">
      <w:pPr>
        <w:pStyle w:val="LetterBodyLC"/>
        <w:ind w:left="0"/>
        <w:rPr>
          <w:rFonts w:cs="Arial"/>
        </w:rPr>
      </w:pPr>
      <w:proofErr w:type="spellStart"/>
      <w:proofErr w:type="gram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tristique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enim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turpis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In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fermentum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pretium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sagittis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massa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luctus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consequat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id </w:t>
      </w:r>
      <w:proofErr w:type="spellStart"/>
      <w:r w:rsidRPr="008C6004">
        <w:rPr>
          <w:rFonts w:cs="Arial"/>
        </w:rPr>
        <w:t>justo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pellentesque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Nam </w:t>
      </w:r>
      <w:proofErr w:type="spellStart"/>
      <w:r w:rsidRPr="008C6004">
        <w:rPr>
          <w:rFonts w:cs="Arial"/>
        </w:rPr>
        <w:t>blandit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placerat</w:t>
      </w:r>
      <w:proofErr w:type="spellEnd"/>
      <w:r w:rsidRPr="008C6004">
        <w:rPr>
          <w:rFonts w:cs="Arial"/>
        </w:rPr>
        <w:t xml:space="preserve"> quam,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quis</w:t>
      </w:r>
      <w:proofErr w:type="spellEnd"/>
      <w:r w:rsidRPr="008C6004">
        <w:rPr>
          <w:rFonts w:cs="Arial"/>
        </w:rPr>
        <w:t>.</w:t>
      </w:r>
      <w:proofErr w:type="gramEnd"/>
    </w:p>
    <w:p w14:paraId="7EB9099C" w14:textId="77777777" w:rsidR="00EA4BB3" w:rsidRDefault="00EA4BB3" w:rsidP="00EA4BB3">
      <w:pPr>
        <w:pStyle w:val="LetterBodyLC"/>
        <w:ind w:left="0"/>
        <w:rPr>
          <w:rFonts w:cs="Arial"/>
        </w:rPr>
      </w:pPr>
      <w:proofErr w:type="spellStart"/>
      <w:r w:rsidRPr="00305652">
        <w:t>Nam</w:t>
      </w:r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, </w:t>
      </w:r>
      <w:proofErr w:type="spellStart"/>
      <w:proofErr w:type="gramStart"/>
      <w:r w:rsidRPr="008C6004">
        <w:rPr>
          <w:rFonts w:cs="Arial"/>
        </w:rPr>
        <w:t>sem</w:t>
      </w:r>
      <w:proofErr w:type="spellEnd"/>
      <w:proofErr w:type="gram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eleifend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mattis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nunc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malesuada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risus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aliquam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urna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ipsum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nisl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Suspendisse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cursus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odio</w:t>
      </w:r>
      <w:proofErr w:type="spellEnd"/>
      <w:r w:rsidRPr="008C6004">
        <w:rPr>
          <w:rFonts w:cs="Arial"/>
        </w:rPr>
        <w:t xml:space="preserve"> in </w:t>
      </w:r>
      <w:proofErr w:type="spellStart"/>
      <w:r w:rsidRPr="008C6004">
        <w:rPr>
          <w:rFonts w:cs="Arial"/>
        </w:rPr>
        <w:t>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Proin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nibh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neque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vulputate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eu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congue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faucibus</w:t>
      </w:r>
      <w:proofErr w:type="spellEnd"/>
      <w:r w:rsidRPr="008C6004">
        <w:rPr>
          <w:rFonts w:cs="Arial"/>
        </w:rPr>
        <w:t xml:space="preserve">, </w:t>
      </w:r>
      <w:proofErr w:type="spellStart"/>
      <w:r w:rsidRPr="008C6004">
        <w:rPr>
          <w:rFonts w:cs="Arial"/>
        </w:rPr>
        <w:t>adipiscing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ligula.</w:t>
      </w:r>
    </w:p>
    <w:p w14:paraId="1BB2B490" w14:textId="77777777" w:rsidR="00EA4BB3" w:rsidRPr="008C6004" w:rsidRDefault="00EA4BB3" w:rsidP="00EA4BB3">
      <w:pPr>
        <w:pStyle w:val="LetterBodyLC"/>
        <w:ind w:left="0"/>
        <w:rPr>
          <w:rFonts w:cs="Arial"/>
        </w:rPr>
      </w:pPr>
      <w:proofErr w:type="spellStart"/>
      <w:proofErr w:type="gram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tristique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enim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turpis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</w:t>
      </w:r>
      <w:bookmarkStart w:id="0" w:name="_GoBack"/>
      <w:bookmarkEnd w:id="0"/>
      <w:r w:rsidRPr="008C6004">
        <w:rPr>
          <w:rFonts w:cs="Arial"/>
        </w:rPr>
        <w:t>cus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In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fermentum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pretium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Praesent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sagittis</w:t>
      </w:r>
      <w:proofErr w:type="spellEnd"/>
      <w:r w:rsidRPr="008C6004">
        <w:rPr>
          <w:rFonts w:cs="Arial"/>
        </w:rPr>
        <w:t xml:space="preserve"> </w:t>
      </w:r>
      <w:proofErr w:type="spellStart"/>
      <w:proofErr w:type="gramStart"/>
      <w:r w:rsidRPr="008C6004">
        <w:rPr>
          <w:rFonts w:cs="Arial"/>
        </w:rPr>
        <w:t>massa</w:t>
      </w:r>
      <w:proofErr w:type="spellEnd"/>
      <w:proofErr w:type="gram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eget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felis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luctus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consequat</w:t>
      </w:r>
      <w:proofErr w:type="spellEnd"/>
      <w:r w:rsidRPr="008C6004">
        <w:rPr>
          <w:rFonts w:cs="Arial"/>
        </w:rPr>
        <w:t xml:space="preserve">. </w:t>
      </w:r>
      <w:proofErr w:type="spellStart"/>
      <w:proofErr w:type="gramStart"/>
      <w:r w:rsidRPr="008C6004">
        <w:rPr>
          <w:rFonts w:cs="Arial"/>
        </w:rPr>
        <w:t>Nullam</w:t>
      </w:r>
      <w:proofErr w:type="spellEnd"/>
      <w:r w:rsidRPr="008C6004">
        <w:rPr>
          <w:rFonts w:cs="Arial"/>
        </w:rPr>
        <w:t xml:space="preserve"> a </w:t>
      </w:r>
      <w:proofErr w:type="spellStart"/>
      <w:r w:rsidRPr="008C6004">
        <w:rPr>
          <w:rFonts w:cs="Arial"/>
        </w:rPr>
        <w:t>nulla</w:t>
      </w:r>
      <w:proofErr w:type="spellEnd"/>
      <w:r w:rsidRPr="008C6004">
        <w:rPr>
          <w:rFonts w:cs="Arial"/>
        </w:rPr>
        <w:t xml:space="preserve"> id </w:t>
      </w:r>
      <w:proofErr w:type="spellStart"/>
      <w:r w:rsidRPr="008C6004">
        <w:rPr>
          <w:rFonts w:cs="Arial"/>
        </w:rPr>
        <w:t>justo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iaculis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rhoncus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sed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pellentesque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lorem</w:t>
      </w:r>
      <w:proofErr w:type="spellEnd"/>
      <w:r w:rsidRPr="008C6004">
        <w:rPr>
          <w:rFonts w:cs="Arial"/>
        </w:rPr>
        <w:t>.</w:t>
      </w:r>
      <w:proofErr w:type="gramEnd"/>
      <w:r w:rsidRPr="008C6004">
        <w:rPr>
          <w:rFonts w:cs="Arial"/>
        </w:rPr>
        <w:t xml:space="preserve"> </w:t>
      </w:r>
      <w:proofErr w:type="gramStart"/>
      <w:r w:rsidRPr="008C6004">
        <w:rPr>
          <w:rFonts w:cs="Arial"/>
        </w:rPr>
        <w:t xml:space="preserve">Nam </w:t>
      </w:r>
      <w:proofErr w:type="spellStart"/>
      <w:r w:rsidRPr="008C6004">
        <w:rPr>
          <w:rFonts w:cs="Arial"/>
        </w:rPr>
        <w:t>blandit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placerat</w:t>
      </w:r>
      <w:proofErr w:type="spellEnd"/>
      <w:r w:rsidRPr="008C6004">
        <w:rPr>
          <w:rFonts w:cs="Arial"/>
        </w:rPr>
        <w:t xml:space="preserve"> quam, </w:t>
      </w:r>
      <w:proofErr w:type="spellStart"/>
      <w:r w:rsidRPr="008C6004">
        <w:rPr>
          <w:rFonts w:cs="Arial"/>
        </w:rPr>
        <w:t>ut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facilisis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velit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auctor</w:t>
      </w:r>
      <w:proofErr w:type="spellEnd"/>
      <w:r w:rsidRPr="008C6004">
        <w:rPr>
          <w:rFonts w:cs="Arial"/>
        </w:rPr>
        <w:t xml:space="preserve"> </w:t>
      </w:r>
      <w:proofErr w:type="spellStart"/>
      <w:r w:rsidRPr="008C6004">
        <w:rPr>
          <w:rFonts w:cs="Arial"/>
        </w:rPr>
        <w:t>quis</w:t>
      </w:r>
      <w:proofErr w:type="spellEnd"/>
      <w:r w:rsidRPr="008C6004">
        <w:rPr>
          <w:rFonts w:cs="Arial"/>
        </w:rPr>
        <w:t>.</w:t>
      </w:r>
      <w:proofErr w:type="gramEnd"/>
    </w:p>
    <w:p w14:paraId="1D8EA0AB" w14:textId="03B6892E" w:rsidR="006567C8" w:rsidRDefault="006169E4" w:rsidP="00500A60">
      <w:pPr>
        <w:pStyle w:val="ClosingLC"/>
        <w:ind w:left="0"/>
      </w:pPr>
      <w:r>
        <w:t>Sincerely,</w:t>
      </w:r>
    </w:p>
    <w:p w14:paraId="1E9EE0E7" w14:textId="77777777" w:rsidR="00414668" w:rsidRDefault="00414668" w:rsidP="00500A60">
      <w:pPr>
        <w:pStyle w:val="ClosingLC"/>
        <w:ind w:left="0"/>
      </w:pPr>
    </w:p>
    <w:p w14:paraId="0A5FEC8F" w14:textId="5026C001" w:rsidR="00AB47B5" w:rsidRPr="006567C8" w:rsidRDefault="006169E4" w:rsidP="00500A60">
      <w:pPr>
        <w:pStyle w:val="ClosingLC"/>
        <w:ind w:left="0"/>
      </w:pPr>
      <w:r>
        <w:t>Name</w:t>
      </w:r>
      <w:r w:rsidR="00414668">
        <w:t xml:space="preserve"> of Sender</w:t>
      </w:r>
    </w:p>
    <w:sectPr w:rsidR="00AB47B5" w:rsidRPr="006567C8" w:rsidSect="006D606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520" w:right="792" w:bottom="1440" w:left="1440" w:header="288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3407" w14:textId="77777777" w:rsidR="00E27294" w:rsidRDefault="00E27294" w:rsidP="00640149">
      <w:r>
        <w:separator/>
      </w:r>
    </w:p>
  </w:endnote>
  <w:endnote w:type="continuationSeparator" w:id="0">
    <w:p w14:paraId="3D268E27" w14:textId="77777777" w:rsidR="00E27294" w:rsidRDefault="00E27294" w:rsidP="006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F6E7" w14:textId="3AE42AB5" w:rsidR="00E27294" w:rsidRPr="002376CD" w:rsidRDefault="00E27294" w:rsidP="002376CD">
    <w:pPr>
      <w:pStyle w:val="Footer"/>
      <w:ind w:left="-1080"/>
      <w:rPr>
        <w:rFonts w:ascii="Times" w:hAnsi="Times"/>
        <w:color w:val="808080" w:themeColor="background1" w:themeShade="80"/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A69C" w14:textId="1DBEBCDB" w:rsidR="00E27294" w:rsidRPr="007A5919" w:rsidRDefault="00E27294" w:rsidP="004D20BC">
    <w:pPr>
      <w:pStyle w:val="Footer"/>
      <w:ind w:left="-1080"/>
      <w:rPr>
        <w:rFonts w:ascii="Times" w:hAnsi="Times"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8EB98" w14:textId="77777777" w:rsidR="00E27294" w:rsidRDefault="00E27294" w:rsidP="00640149">
      <w:r>
        <w:separator/>
      </w:r>
    </w:p>
  </w:footnote>
  <w:footnote w:type="continuationSeparator" w:id="0">
    <w:p w14:paraId="693BA99A" w14:textId="77777777" w:rsidR="00E27294" w:rsidRDefault="00E27294" w:rsidP="00640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0C4C" w14:textId="77777777" w:rsidR="00E27294" w:rsidRDefault="00E27294" w:rsidP="00FE0B9F">
    <w:pPr>
      <w:pStyle w:val="Header"/>
      <w:tabs>
        <w:tab w:val="clear" w:pos="8640"/>
      </w:tabs>
    </w:pPr>
  </w:p>
  <w:p w14:paraId="20370F8B" w14:textId="77777777" w:rsidR="00E27294" w:rsidRDefault="00E27294" w:rsidP="00FE0B9F">
    <w:pPr>
      <w:pStyle w:val="Header"/>
      <w:tabs>
        <w:tab w:val="clear" w:pos="8640"/>
      </w:tabs>
    </w:pPr>
  </w:p>
  <w:p w14:paraId="23FDA823" w14:textId="77777777" w:rsidR="00E27294" w:rsidRDefault="00E27294" w:rsidP="00FE0B9F">
    <w:pPr>
      <w:pStyle w:val="Header"/>
      <w:tabs>
        <w:tab w:val="clear" w:pos="8640"/>
      </w:tabs>
    </w:pPr>
  </w:p>
  <w:p w14:paraId="46BC1669" w14:textId="77777777" w:rsidR="00E27294" w:rsidRDefault="00E27294" w:rsidP="00DC6788">
    <w:pPr>
      <w:pStyle w:val="AddressBlockLC"/>
      <w:ind w:left="0"/>
    </w:pPr>
  </w:p>
  <w:p w14:paraId="7BF201BC" w14:textId="77777777" w:rsidR="00E27294" w:rsidRDefault="00E27294" w:rsidP="00DC6788">
    <w:pPr>
      <w:pStyle w:val="AddressBlockLC"/>
      <w:ind w:left="0"/>
    </w:pPr>
    <w:r w:rsidRPr="008C6004">
      <w:t>Name</w:t>
    </w:r>
    <w:r>
      <w:t xml:space="preserve"> of Recipient</w:t>
    </w:r>
  </w:p>
  <w:p w14:paraId="0E397A98" w14:textId="77777777" w:rsidR="00E27294" w:rsidRDefault="00E27294" w:rsidP="00DC6788">
    <w:pPr>
      <w:pStyle w:val="AddressBlockLC"/>
      <w:ind w:left="0"/>
    </w:pPr>
    <w:r>
      <w:t>Date</w:t>
    </w:r>
  </w:p>
  <w:p w14:paraId="4E20BEE8" w14:textId="554AAAD9" w:rsidR="00E27294" w:rsidRDefault="00E27294" w:rsidP="00DC6788">
    <w:pPr>
      <w:pStyle w:val="AddressBlockLC"/>
      <w:ind w:left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1482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CAC1" w14:textId="7B891F6A" w:rsidR="00E27294" w:rsidRDefault="00E2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726C2" wp14:editId="10C05C17">
              <wp:simplePos x="0" y="0"/>
              <wp:positionH relativeFrom="column">
                <wp:posOffset>-894080</wp:posOffset>
              </wp:positionH>
              <wp:positionV relativeFrom="paragraph">
                <wp:posOffset>-182880</wp:posOffset>
              </wp:positionV>
              <wp:extent cx="7772400" cy="161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61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E69A8" w14:textId="44490C72" w:rsidR="00E27294" w:rsidRPr="007E5608" w:rsidRDefault="00E27294" w:rsidP="007E560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70.35pt;margin-top:-14.35pt;width:612pt;height:1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fCus8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" filled="f" stroked="f">
              <v:textbox>
                <w:txbxContent>
                  <w:p w14:paraId="26AE69A8" w14:textId="44490C72" w:rsidR="00DD3C3B" w:rsidRPr="007E5608" w:rsidRDefault="00DD3C3B" w:rsidP="007E560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60F2"/>
    <w:multiLevelType w:val="hybridMultilevel"/>
    <w:tmpl w:val="0012FEC6"/>
    <w:lvl w:ilvl="0" w:tplc="CB425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4"/>
    <w:rsid w:val="00021D5D"/>
    <w:rsid w:val="000556A0"/>
    <w:rsid w:val="00133C43"/>
    <w:rsid w:val="001D54D3"/>
    <w:rsid w:val="00225FA8"/>
    <w:rsid w:val="002376CD"/>
    <w:rsid w:val="00297AD7"/>
    <w:rsid w:val="002E5206"/>
    <w:rsid w:val="00312313"/>
    <w:rsid w:val="003551A5"/>
    <w:rsid w:val="00414668"/>
    <w:rsid w:val="0043438D"/>
    <w:rsid w:val="0044465F"/>
    <w:rsid w:val="00463A03"/>
    <w:rsid w:val="004C0D1A"/>
    <w:rsid w:val="004D20BC"/>
    <w:rsid w:val="00500A60"/>
    <w:rsid w:val="00506A4A"/>
    <w:rsid w:val="00533591"/>
    <w:rsid w:val="0053650D"/>
    <w:rsid w:val="005426EE"/>
    <w:rsid w:val="00552618"/>
    <w:rsid w:val="005D7648"/>
    <w:rsid w:val="00605967"/>
    <w:rsid w:val="00614C1B"/>
    <w:rsid w:val="006169E4"/>
    <w:rsid w:val="006317E4"/>
    <w:rsid w:val="00635700"/>
    <w:rsid w:val="00640149"/>
    <w:rsid w:val="00643FB3"/>
    <w:rsid w:val="006567C8"/>
    <w:rsid w:val="00667BD6"/>
    <w:rsid w:val="00673A9F"/>
    <w:rsid w:val="006D606B"/>
    <w:rsid w:val="006F0A86"/>
    <w:rsid w:val="00777DA8"/>
    <w:rsid w:val="00792AE9"/>
    <w:rsid w:val="007A5919"/>
    <w:rsid w:val="007E5608"/>
    <w:rsid w:val="0084156E"/>
    <w:rsid w:val="00843A53"/>
    <w:rsid w:val="0084783D"/>
    <w:rsid w:val="008841C7"/>
    <w:rsid w:val="008B0D92"/>
    <w:rsid w:val="008C6004"/>
    <w:rsid w:val="008E0E49"/>
    <w:rsid w:val="009A10CC"/>
    <w:rsid w:val="009B36E9"/>
    <w:rsid w:val="009C6A05"/>
    <w:rsid w:val="00A55378"/>
    <w:rsid w:val="00A57206"/>
    <w:rsid w:val="00A7434A"/>
    <w:rsid w:val="00A8676E"/>
    <w:rsid w:val="00AB47B5"/>
    <w:rsid w:val="00B0625A"/>
    <w:rsid w:val="00B15B27"/>
    <w:rsid w:val="00B43C3D"/>
    <w:rsid w:val="00B536BB"/>
    <w:rsid w:val="00BD468F"/>
    <w:rsid w:val="00C144A1"/>
    <w:rsid w:val="00C5435C"/>
    <w:rsid w:val="00CA3ADA"/>
    <w:rsid w:val="00D035B5"/>
    <w:rsid w:val="00D03D59"/>
    <w:rsid w:val="00D1482E"/>
    <w:rsid w:val="00D33092"/>
    <w:rsid w:val="00D51F18"/>
    <w:rsid w:val="00D652D5"/>
    <w:rsid w:val="00DC6788"/>
    <w:rsid w:val="00DD3C3B"/>
    <w:rsid w:val="00DF791A"/>
    <w:rsid w:val="00E27294"/>
    <w:rsid w:val="00E52D7F"/>
    <w:rsid w:val="00EA4BB3"/>
    <w:rsid w:val="00F12DB9"/>
    <w:rsid w:val="00F82FFD"/>
    <w:rsid w:val="00F9241B"/>
    <w:rsid w:val="00F954B4"/>
    <w:rsid w:val="00F95C28"/>
    <w:rsid w:val="00F96376"/>
    <w:rsid w:val="00FE0B9F"/>
    <w:rsid w:val="00FE7CC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D0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49"/>
  </w:style>
  <w:style w:type="paragraph" w:styleId="Footer">
    <w:name w:val="footer"/>
    <w:basedOn w:val="Normal"/>
    <w:link w:val="FooterChar"/>
    <w:uiPriority w:val="99"/>
    <w:unhideWhenUsed/>
    <w:rsid w:val="00640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49"/>
  </w:style>
  <w:style w:type="paragraph" w:styleId="BalloonText">
    <w:name w:val="Balloon Text"/>
    <w:basedOn w:val="Normal"/>
    <w:link w:val="BalloonTextChar"/>
    <w:uiPriority w:val="99"/>
    <w:semiHidden/>
    <w:unhideWhenUsed/>
    <w:rsid w:val="00640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149"/>
    <w:rPr>
      <w:rFonts w:ascii="Lucida Grande" w:hAnsi="Lucida Grande" w:cs="Lucida Grande"/>
      <w:sz w:val="18"/>
      <w:szCs w:val="18"/>
    </w:rPr>
  </w:style>
  <w:style w:type="paragraph" w:customStyle="1" w:styleId="LetterBodyLC">
    <w:name w:val="Letter Body LC"/>
    <w:basedOn w:val="Normal"/>
    <w:qFormat/>
    <w:rsid w:val="00D03D59"/>
    <w:pPr>
      <w:autoSpaceDE w:val="0"/>
      <w:autoSpaceDN w:val="0"/>
      <w:adjustRightInd w:val="0"/>
      <w:spacing w:after="120"/>
      <w:ind w:left="-187" w:right="994"/>
    </w:pPr>
    <w:rPr>
      <w:rFonts w:ascii="Times" w:eastAsia="MS Mincho" w:hAnsi="Times"/>
    </w:rPr>
  </w:style>
  <w:style w:type="paragraph" w:customStyle="1" w:styleId="GreetingLC">
    <w:name w:val="Greeting LC"/>
    <w:basedOn w:val="Normal"/>
    <w:next w:val="LetterBodyLC"/>
    <w:qFormat/>
    <w:rsid w:val="006567C8"/>
    <w:pPr>
      <w:widowControl w:val="0"/>
      <w:autoSpaceDE w:val="0"/>
      <w:autoSpaceDN w:val="0"/>
      <w:adjustRightInd w:val="0"/>
      <w:spacing w:before="480" w:after="280"/>
      <w:ind w:left="-187" w:right="994"/>
    </w:pPr>
    <w:rPr>
      <w:rFonts w:ascii="Times" w:hAnsi="Times"/>
    </w:rPr>
  </w:style>
  <w:style w:type="paragraph" w:customStyle="1" w:styleId="DateLC">
    <w:name w:val="Date LC"/>
    <w:basedOn w:val="LetterBodyLC"/>
    <w:next w:val="AddressBlockLC"/>
    <w:qFormat/>
    <w:rsid w:val="006567C8"/>
    <w:pPr>
      <w:spacing w:after="240"/>
    </w:pPr>
  </w:style>
  <w:style w:type="paragraph" w:customStyle="1" w:styleId="AddressBlockLC">
    <w:name w:val="Address Block LC"/>
    <w:basedOn w:val="Normal"/>
    <w:qFormat/>
    <w:rsid w:val="006567C8"/>
    <w:pPr>
      <w:ind w:left="-180" w:right="2070"/>
    </w:pPr>
    <w:rPr>
      <w:rFonts w:ascii="Times" w:hAnsi="Times"/>
    </w:rPr>
  </w:style>
  <w:style w:type="paragraph" w:customStyle="1" w:styleId="ClosingLC">
    <w:name w:val="Closing LC"/>
    <w:basedOn w:val="LetterBodyLC"/>
    <w:qFormat/>
    <w:rsid w:val="006567C8"/>
    <w:pPr>
      <w:widowControl w:val="0"/>
      <w:spacing w:before="240" w:after="28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46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49"/>
  </w:style>
  <w:style w:type="paragraph" w:styleId="Footer">
    <w:name w:val="footer"/>
    <w:basedOn w:val="Normal"/>
    <w:link w:val="FooterChar"/>
    <w:uiPriority w:val="99"/>
    <w:unhideWhenUsed/>
    <w:rsid w:val="00640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49"/>
  </w:style>
  <w:style w:type="paragraph" w:styleId="BalloonText">
    <w:name w:val="Balloon Text"/>
    <w:basedOn w:val="Normal"/>
    <w:link w:val="BalloonTextChar"/>
    <w:uiPriority w:val="99"/>
    <w:semiHidden/>
    <w:unhideWhenUsed/>
    <w:rsid w:val="00640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149"/>
    <w:rPr>
      <w:rFonts w:ascii="Lucida Grande" w:hAnsi="Lucida Grande" w:cs="Lucida Grande"/>
      <w:sz w:val="18"/>
      <w:szCs w:val="18"/>
    </w:rPr>
  </w:style>
  <w:style w:type="paragraph" w:customStyle="1" w:styleId="LetterBodyLC">
    <w:name w:val="Letter Body LC"/>
    <w:basedOn w:val="Normal"/>
    <w:qFormat/>
    <w:rsid w:val="00D03D59"/>
    <w:pPr>
      <w:autoSpaceDE w:val="0"/>
      <w:autoSpaceDN w:val="0"/>
      <w:adjustRightInd w:val="0"/>
      <w:spacing w:after="120"/>
      <w:ind w:left="-187" w:right="994"/>
    </w:pPr>
    <w:rPr>
      <w:rFonts w:ascii="Times" w:eastAsia="MS Mincho" w:hAnsi="Times"/>
    </w:rPr>
  </w:style>
  <w:style w:type="paragraph" w:customStyle="1" w:styleId="GreetingLC">
    <w:name w:val="Greeting LC"/>
    <w:basedOn w:val="Normal"/>
    <w:next w:val="LetterBodyLC"/>
    <w:qFormat/>
    <w:rsid w:val="006567C8"/>
    <w:pPr>
      <w:widowControl w:val="0"/>
      <w:autoSpaceDE w:val="0"/>
      <w:autoSpaceDN w:val="0"/>
      <w:adjustRightInd w:val="0"/>
      <w:spacing w:before="480" w:after="280"/>
      <w:ind w:left="-187" w:right="994"/>
    </w:pPr>
    <w:rPr>
      <w:rFonts w:ascii="Times" w:hAnsi="Times"/>
    </w:rPr>
  </w:style>
  <w:style w:type="paragraph" w:customStyle="1" w:styleId="DateLC">
    <w:name w:val="Date LC"/>
    <w:basedOn w:val="LetterBodyLC"/>
    <w:next w:val="AddressBlockLC"/>
    <w:qFormat/>
    <w:rsid w:val="006567C8"/>
    <w:pPr>
      <w:spacing w:after="240"/>
    </w:pPr>
  </w:style>
  <w:style w:type="paragraph" w:customStyle="1" w:styleId="AddressBlockLC">
    <w:name w:val="Address Block LC"/>
    <w:basedOn w:val="Normal"/>
    <w:qFormat/>
    <w:rsid w:val="006567C8"/>
    <w:pPr>
      <w:ind w:left="-180" w:right="2070"/>
    </w:pPr>
    <w:rPr>
      <w:rFonts w:ascii="Times" w:hAnsi="Times"/>
    </w:rPr>
  </w:style>
  <w:style w:type="paragraph" w:customStyle="1" w:styleId="ClosingLC">
    <w:name w:val="Closing LC"/>
    <w:basedOn w:val="LetterBodyLC"/>
    <w:qFormat/>
    <w:rsid w:val="006567C8"/>
    <w:pPr>
      <w:widowControl w:val="0"/>
      <w:spacing w:before="240" w:after="28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46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clark.edu/offices/public_affairs_and_communications/stationery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enHyde:Documents:0000%20L&amp;C%20Letterhead:test%201-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A55EB-D40A-7B4F-9CF9-74CA3449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1-protected.dot</Template>
  <TotalTime>18</TotalTime>
  <Pages>2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Hyde</dc:creator>
  <cp:keywords/>
  <dc:description/>
  <cp:lastModifiedBy>Authorized User</cp:lastModifiedBy>
  <cp:revision>7</cp:revision>
  <cp:lastPrinted>2014-10-02T17:03:00Z</cp:lastPrinted>
  <dcterms:created xsi:type="dcterms:W3CDTF">2014-10-13T22:04:00Z</dcterms:created>
  <dcterms:modified xsi:type="dcterms:W3CDTF">2014-10-13T22:29:00Z</dcterms:modified>
</cp:coreProperties>
</file>